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4"/>
        <w:spacing w:before="60" w:after="0"/>
        <w:jc w:val="center"/>
        <w:rPr/>
      </w:pPr>
      <w:r>
        <w:rPr/>
        <w:t>Сводная ведомость результатов проведения специальной оценки условий труда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Наименование организации:</w:t>
      </w:r>
      <w:r>
        <w:rPr>
          <w:rStyle w:val="Style15"/>
        </w:rPr>
        <w:t xml:space="preserve"> </w:t>
      </w:r>
      <w:r>
        <w:rPr>
          <w:rStyle w:val="Style15"/>
        </w:rPr>
        <w:fldChar w:fldCharType="begin"/>
      </w:r>
      <w:r>
        <w:rPr>
          <w:rStyle w:val="Style15"/>
        </w:rPr>
        <w:instrText> DOCVARIABLE ceh_info </w:instrText>
      </w:r>
      <w:r>
        <w:rPr>
          <w:rStyle w:val="Style15"/>
        </w:rPr>
        <w:fldChar w:fldCharType="separate"/>
      </w:r>
      <w:r>
        <w:rPr>
          <w:rStyle w:val="Style15"/>
        </w:rPr>
        <w:t>Областное бюджетное учреждение здравоохранения "Курская городская клиническая больница скорой медицинской помощи"</w:t>
      </w:r>
      <w:r>
        <w:rPr>
          <w:rStyle w:val="Style15"/>
        </w:rPr>
        <w:fldChar w:fldCharType="end"/>
      </w:r>
      <w:r>
        <w:rPr>
          <w:rStyle w:val="Style15"/>
        </w:rPr>
        <w:t> </w:t>
      </w:r>
    </w:p>
    <w:p>
      <w:pPr>
        <w:pStyle w:val="Normal"/>
        <w:suppressAutoHyphens w:val="true"/>
        <w:jc w:val="right"/>
        <w:rPr/>
      </w:pPr>
      <w:r>
        <w:rPr/>
        <w:t>Таблица 1</w:t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69"/>
        <w:gridCol w:w="831"/>
        <w:gridCol w:w="3074"/>
        <w:gridCol w:w="1047"/>
        <w:gridCol w:w="1049"/>
        <w:gridCol w:w="1153"/>
        <w:gridCol w:w="1152"/>
        <w:gridCol w:w="1153"/>
        <w:gridCol w:w="1154"/>
        <w:gridCol w:w="1052"/>
      </w:tblGrid>
      <w:tr>
        <w:trPr>
          <w:trHeight w:val="475" w:hRule="atLeast"/>
        </w:trPr>
        <w:tc>
          <w:tcPr>
            <w:tcW w:w="3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>
            <w:pPr>
              <w:pStyle w:val="NoSpacing"/>
              <w:widowControl w:val="false"/>
              <w:suppressAutoHyphens w:val="tru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>
        <w:trPr>
          <w:trHeight w:val="339" w:hRule="atLeast"/>
        </w:trPr>
        <w:tc>
          <w:tcPr>
            <w:tcW w:w="3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9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>
        <w:trPr>
          <w:trHeight w:val="313" w:hRule="atLeast"/>
        </w:trPr>
        <w:tc>
          <w:tcPr>
            <w:tcW w:w="3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133/253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133/253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59/125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74/128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>
        <w:trPr/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right"/>
        <w:rPr/>
      </w:pPr>
      <w:r>
        <w:rPr/>
        <w:t>Таблица 2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45"/>
        <w:gridCol w:w="2617"/>
        <w:gridCol w:w="468"/>
        <w:gridCol w:w="471"/>
        <w:gridCol w:w="468"/>
        <w:gridCol w:w="469"/>
        <w:gridCol w:w="467"/>
        <w:gridCol w:w="470"/>
        <w:gridCol w:w="470"/>
        <w:gridCol w:w="468"/>
        <w:gridCol w:w="469"/>
        <w:gridCol w:w="468"/>
        <w:gridCol w:w="469"/>
        <w:gridCol w:w="469"/>
        <w:gridCol w:w="470"/>
        <w:gridCol w:w="931"/>
        <w:gridCol w:w="558"/>
        <w:gridCol w:w="698"/>
        <w:gridCol w:w="560"/>
        <w:gridCol w:w="558"/>
        <w:gridCol w:w="559"/>
        <w:gridCol w:w="560"/>
        <w:gridCol w:w="559"/>
        <w:gridCol w:w="491"/>
      </w:tblGrid>
      <w:tr>
        <w:trPr>
          <w:trHeight w:val="245" w:hRule="atLeast"/>
          <w:cantSplit w:val="true"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Индиви</w:t>
              <w:softHyphen/>
              <w:t>дуальный номер рабочего места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Профессия/</w:t>
              <w:br/>
              <w:t>должность/</w:t>
              <w:br/>
              <w:t>специальность работника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70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Классы </w:t>
            </w:r>
            <w:r>
              <w:rPr>
                <w:color w:val="000000"/>
                <w:sz w:val="20"/>
              </w:rPr>
              <w:t>(подклассы)</w:t>
            </w:r>
            <w:r>
              <w:rPr>
                <w:sz w:val="20"/>
              </w:rPr>
              <w:t xml:space="preserve"> условий труда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>
              <w:rPr>
                <w:sz w:val="16"/>
                <w:szCs w:val="16"/>
              </w:rPr>
              <w:t>ы (да/нет)</w:t>
            </w: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Лечебно</w:t>
            </w:r>
            <w:r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Льготно</w:t>
            </w:r>
            <w:r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>
        <w:trPr>
          <w:trHeight w:val="2254" w:hRule="atLeast"/>
          <w:cantSplit w:val="true"/>
        </w:trPr>
        <w:tc>
          <w:tcPr>
            <w:tcW w:w="9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6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ультразвук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Административно-управленческий персонал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(по амбулаторно-поликлинической работе)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медицинской части (по хирургии)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медицинской части (по терапии)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клинико-экспертной работе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медицинской части (по акушерству и гинекологии)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акушерка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(по экономическим вопросам)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Поликлиника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Регистратура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вычислительных машин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12-1А (12А)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вычислительных машин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12-2А (12А)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вычислительных машин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12-3А (12А)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вычислительных машин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12-4А (12А)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вычислительных машин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12-5А (12А)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вычислительных машин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12-6А (12А)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вычислительных машин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12-7А (12А)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вычислительных машин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12-8А (12А)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вычислительных машин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12-9А (12А)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вычислительных машин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12-10А (12А)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вычислительных машин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12-11А (12А)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вычислительных машин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12-12А (12А)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вычислительных машин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Терапевтическое отделение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врач-терапевт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14-1А (14А)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врач-терапевт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15-1А (15А)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15-2А (15А)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15-3А (15А)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15-4А (15А)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15-5А (15А)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15-6А (15А)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15-7А (15А)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15-8А (15А)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15-9А (15А)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17-1А (17А)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17-2А (17А)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17-3А (17А)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17-4А (17А)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17-5А (17А)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17-6А (17А)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17-7А (17А)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17-8А (17А)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17-9А (17А)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17-10А (17А)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Отделение медицинской профилактики для взрослых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 по медицинской профилактики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популяционных методов профилактики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организации диспансеризации и профилактических медицинских осмотров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медицинской профилактики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диагностики и коррекции основных факторов риска развития неинфекционных заболеваний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медицинской профилактики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неотложной травматологии и ортопедии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кабинетом - врач-травматолог-ортопед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28-1А (28А)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28-2А (28А)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28-3А (28А)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30-1А (30А)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30-2А (30А)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30-3А (30А)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антирабической помощи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33-1А (33А)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врача-сердечно-сосудистого хирурга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врача-невролога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37-1А (37А)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38-1А (38А)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Первичный онкологический кабинет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оториноларинголога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41-1А (41А)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42-1А (42А)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офтальмолога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44-1А (44А)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врача-уролога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врача-хирурга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инфекционных заболеваний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врача-кардиолога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врача-нефролога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Врач-нефролог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врача-пульманолога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Врач-пульманолог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врача-эндокринолога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врача-гастроэнтеролога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врача-ревматолога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Врач-ревматолог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врача-гериатра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Врач-гериатр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Процедурный кабинет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Смотровой кабинет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врача-клинического фармаколога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Врач-клинический фармаколог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Женская консультация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Женская консультация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женской консультацией - врач-акушер-гинеколог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акушер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Общий немедицинский персонал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78-1А (78А)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78-2А (78А)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78-3А (78А)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78-4А (78А)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Регистратура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79-1А (79А)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79-2А (79А)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врача акушер-гинеколога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80-1А (80А)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80-2А (80А)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80-3А (80А)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80-4А (80А)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80-5А (80А)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80-6А (80А)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80-7А (80А)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80-8А (80А)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80-9А (80А)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81-1А (81А)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81-2А (81А)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81-3А (81А)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81-4А (81А)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81-5А (81А)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81-6А (81А)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81-7А (81А)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81-8А (81А)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81-9А (81А)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81-10А (81А)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невынашивания беременности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акушер-гинеколог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патологии шейки матки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Дневной стационар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врача-терапевта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Процедурный кабинет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90-1А (90А)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Стоматологический кабинет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функциональной диагностики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Врач-функциональной диагностики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ультразвуковой диагностики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Врач-ультразвуковой диагностики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95-1А (95А)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Врач-ультразвуковой диагностики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96-1А (96А)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медицинского психолога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юрисконсульта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специалиста по социальной работе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Инженерная объединенная служба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(объединенных) служб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101-1А (101А)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ремонту (и обслуживанию медицинского оборудования)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(объединенных служб)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104-1А (104А)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104-2А (104А)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104-3А (104А)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104-4А (104А)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104-5А (104А)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104-6А (104А)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104-7А (104А)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Электромеханик связи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Электромеханик по ремонту и обслуживанию медицинского оборудования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106-1А (106А)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Электромеханик по ремонту и обслуживанию медицинского оборудования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107-1А (107А)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107-2А (107А)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107-3А (107А)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108-1А (108А)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108-2А (108А)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109-1А (109А)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109-2А (109А)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110-1А (110А)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110-2А (110А)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110-3А (110А)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110-4А (110А)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110-5А (110А)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110-6А (110А)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110-7А (110А)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110-8А (110А)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110-9А (110А)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110-10А (110А)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дизель-генераторной установки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Хозяйственный отдел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(хозяйственного)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 гаража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123-1А (123А)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123-2А (123А)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123-3А (123А)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Приемщик белья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124-1А (124А)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Приемщик белья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124-2А (124А)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Приемщик белья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124-3А (124А)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Приемщик белья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125-1А (125А)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125-2А (125А)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125-3А (125А)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125-4А (125А)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125-5А (125А)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125-6А (125А)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125-7А (125А)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125-8А (125А)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125-9А (125А)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Маляр-штукатур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126-1А (126А)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Маляр-штукатур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Вахтер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130-1А (130А)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130-2А (130А)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130-3А (130А)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130-4А (130А)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130-5А (130А)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Курьер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133-1А (133А)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>
      <w:pPr>
        <w:pStyle w:val="Normal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</w:r>
    </w:p>
    <w:p>
      <w:pPr>
        <w:pStyle w:val="Normal"/>
        <w:rPr>
          <w:lang w:val="en-US"/>
        </w:rPr>
      </w:pPr>
      <w:r>
        <w:rPr/>
        <w:t>Дата составления:</w:t>
      </w:r>
      <w:r>
        <w:rPr>
          <w:rStyle w:val="Style15"/>
        </w:rPr>
        <w:t xml:space="preserve"> </w:t>
      </w:r>
      <w:r>
        <w:rPr>
          <w:rStyle w:val="Style15"/>
        </w:rPr>
        <w:fldChar w:fldCharType="begin"/>
      </w:r>
      <w:r>
        <w:rPr>
          <w:rStyle w:val="Style15"/>
        </w:rPr>
        <w:instrText> DOCVARIABLE fill_date </w:instrText>
      </w:r>
      <w:r>
        <w:rPr>
          <w:rStyle w:val="Style15"/>
        </w:rPr>
        <w:fldChar w:fldCharType="separate"/>
      </w:r>
      <w:r>
        <w:rPr>
          <w:rStyle w:val="Style15"/>
        </w:rPr>
        <w:t>11.08.2021</w:t>
      </w:r>
      <w:r>
        <w:rPr>
          <w:rStyle w:val="Style15"/>
        </w:rPr>
        <w:fldChar w:fldCharType="end"/>
      </w:r>
      <w:r>
        <w:rPr>
          <w:rStyle w:val="Style15"/>
          <w:lang w:val="en-US"/>
        </w:rPr>
        <w:t> 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Председатель комиссии по проведению специальной оценки условий труда</w:t>
      </w:r>
    </w:p>
    <w:tbl>
      <w:tblPr>
        <w:tblW w:w="1127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673"/>
        <w:gridCol w:w="283"/>
        <w:gridCol w:w="1841"/>
        <w:gridCol w:w="284"/>
        <w:gridCol w:w="3261"/>
        <w:gridCol w:w="283"/>
        <w:gridCol w:w="1649"/>
      </w:tblGrid>
      <w:tr>
        <w:trPr>
          <w:trHeight w:val="284" w:hRule="atLeast"/>
        </w:trPr>
        <w:tc>
          <w:tcPr>
            <w:tcW w:w="3673" w:type="dxa"/>
            <w:tcBorders>
              <w:bottom w:val="single" w:sz="4" w:space="0" w:color="000000"/>
            </w:tcBorders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  <w:t>Главный врач</w:t>
            </w:r>
          </w:p>
        </w:tc>
        <w:tc>
          <w:tcPr>
            <w:tcW w:w="283" w:type="dxa"/>
            <w:tcBorders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  <w:bookmarkStart w:id="7" w:name="com_pred"/>
            <w:bookmarkStart w:id="8" w:name="com_pred"/>
            <w:bookmarkEnd w:id="8"/>
          </w:p>
        </w:tc>
        <w:tc>
          <w:tcPr>
            <w:tcW w:w="1841" w:type="dxa"/>
            <w:tcBorders>
              <w:bottom w:val="single" w:sz="4" w:space="0" w:color="000000"/>
            </w:tcBorders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284" w:type="dxa"/>
            <w:tcBorders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  <w:t>Ильченко К.Н.</w:t>
            </w:r>
          </w:p>
        </w:tc>
        <w:tc>
          <w:tcPr>
            <w:tcW w:w="283" w:type="dxa"/>
            <w:tcBorders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top w:val="single" w:sz="4" w:space="0" w:color="000000"/>
            </w:tcBorders>
            <w:vAlign w:val="bottom"/>
          </w:tcPr>
          <w:p>
            <w:pPr>
              <w:pStyle w:val="Style25"/>
              <w:widowControl w:val="false"/>
              <w:rPr>
                <w:vertAlign w:val="superscript"/>
              </w:rPr>
            </w:pPr>
            <w:bookmarkStart w:id="9" w:name="s070_1"/>
            <w:bookmarkEnd w:id="9"/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tcBorders/>
            <w:vAlign w:val="bottom"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841" w:type="dxa"/>
            <w:tcBorders>
              <w:top w:val="single" w:sz="4" w:space="0" w:color="000000"/>
            </w:tcBorders>
            <w:vAlign w:val="bottom"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/>
            <w:vAlign w:val="bottom"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3261" w:type="dxa"/>
            <w:tcBorders>
              <w:top w:val="single" w:sz="4" w:space="0" w:color="000000"/>
            </w:tcBorders>
            <w:vAlign w:val="bottom"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tcBorders/>
            <w:vAlign w:val="bottom"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649" w:type="dxa"/>
            <w:tcBorders>
              <w:top w:val="single" w:sz="4" w:space="0" w:color="000000"/>
            </w:tcBorders>
            <w:vAlign w:val="bottom"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  <w:t>Члены комиссии по проведению специальной оценки условий труда:</w:t>
      </w:r>
    </w:p>
    <w:tbl>
      <w:tblPr>
        <w:tblW w:w="1127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673"/>
        <w:gridCol w:w="283"/>
        <w:gridCol w:w="1841"/>
        <w:gridCol w:w="284"/>
        <w:gridCol w:w="3261"/>
        <w:gridCol w:w="283"/>
        <w:gridCol w:w="1649"/>
      </w:tblGrid>
      <w:tr>
        <w:trPr>
          <w:trHeight w:val="284" w:hRule="atLeast"/>
        </w:trPr>
        <w:tc>
          <w:tcPr>
            <w:tcW w:w="3673" w:type="dxa"/>
            <w:tcBorders>
              <w:bottom w:val="single" w:sz="4" w:space="0" w:color="000000"/>
            </w:tcBorders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  <w:t>Заместитель главного врача по медицинской части (по хирургии)</w:t>
            </w:r>
          </w:p>
        </w:tc>
        <w:tc>
          <w:tcPr>
            <w:tcW w:w="283" w:type="dxa"/>
            <w:tcBorders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  <w:bookmarkStart w:id="10" w:name="com_chlens"/>
            <w:bookmarkStart w:id="11" w:name="com_chlens"/>
            <w:bookmarkEnd w:id="11"/>
          </w:p>
        </w:tc>
        <w:tc>
          <w:tcPr>
            <w:tcW w:w="1841" w:type="dxa"/>
            <w:tcBorders>
              <w:bottom w:val="single" w:sz="4" w:space="0" w:color="000000"/>
            </w:tcBorders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284" w:type="dxa"/>
            <w:tcBorders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  <w:t>Озеров А.А.</w:t>
            </w:r>
          </w:p>
        </w:tc>
        <w:tc>
          <w:tcPr>
            <w:tcW w:w="283" w:type="dxa"/>
            <w:tcBorders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top w:val="single" w:sz="4" w:space="0" w:color="000000"/>
            </w:tcBorders>
            <w:vAlign w:val="bottom"/>
          </w:tcPr>
          <w:p>
            <w:pPr>
              <w:pStyle w:val="Style25"/>
              <w:widowControl w:val="false"/>
              <w:rPr>
                <w:vertAlign w:val="superscript"/>
              </w:rPr>
            </w:pPr>
            <w:bookmarkStart w:id="12" w:name="s070_2"/>
            <w:bookmarkEnd w:id="12"/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tcBorders/>
            <w:vAlign w:val="bottom"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841" w:type="dxa"/>
            <w:tcBorders>
              <w:top w:val="single" w:sz="4" w:space="0" w:color="000000"/>
            </w:tcBorders>
            <w:vAlign w:val="bottom"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/>
            <w:vAlign w:val="bottom"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3261" w:type="dxa"/>
            <w:tcBorders>
              <w:top w:val="single" w:sz="4" w:space="0" w:color="000000"/>
            </w:tcBorders>
            <w:vAlign w:val="bottom"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tcBorders/>
            <w:vAlign w:val="bottom"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649" w:type="dxa"/>
            <w:tcBorders>
              <w:top w:val="single" w:sz="4" w:space="0" w:color="000000"/>
            </w:tcBorders>
            <w:vAlign w:val="bottom"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  <w:t>Заместитель главного врача по медицинской части (по терапии)</w:t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284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  <w:t>Боева А.Н.</w:t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841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3261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649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  <w:t>Заместитель главного врача по медицинской части (по акушерству и гинекологии)</w:t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284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  <w:t>Мальцева Н.В.</w:t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841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3261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649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  <w:t>Заместитель главного врача по клинико-экспертной работе</w:t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284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  <w:t>Аджиева Д.Н.</w:t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841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3261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649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  <w:t>Заместитель главного врача по амбулаторно-поликлинической работе</w:t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284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  <w:t>Метленко Н.В.</w:t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841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3261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649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  <w:t>Заместитель главного врача по организации оказания медицинской помощи пациентам с новой коронавирусной инфекцией</w:t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284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  <w:t>Пахомов В.В.</w:t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841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3261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649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  <w:t>Главный бухгалтер</w:t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284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  <w:t>Щелку</w:t>
            </w:r>
            <w:bookmarkStart w:id="13" w:name="_GoBack"/>
            <w:bookmarkEnd w:id="13"/>
            <w:r>
              <w:rPr/>
              <w:t>нова Л.Е.</w:t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841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3261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649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  <w:t>Заместитель главного врача по экономическим вопросам</w:t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284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  <w:t>Шашкова Н.В.</w:t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841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3261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649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  <w:t>Председатель ППО</w:t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284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  <w:t>Гнучева М.Н.</w:t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841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3261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649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  <w:t>Специалист по охране труда</w:t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284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  <w:t>Белоножко В.П.</w:t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841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3261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649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  <w:t>Начальник отдела кадров</w:t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284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  <w:t>Сушкова А.А.</w:t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841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3261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649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  <w:t>Начальник объединенной службы</w:t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284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  <w:t>Болычев Р.И.</w:t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3673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841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3261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tcBorders/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649" w:type="dxa"/>
            <w:tcBorders>
              <w:top w:val="single" w:sz="4" w:space="0" w:color="000000"/>
            </w:tcBorders>
          </w:tcPr>
          <w:p>
            <w:pPr>
              <w:pStyle w:val="Style25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652"/>
        <w:gridCol w:w="283"/>
        <w:gridCol w:w="1842"/>
        <w:gridCol w:w="284"/>
        <w:gridCol w:w="3260"/>
        <w:gridCol w:w="285"/>
        <w:gridCol w:w="1700"/>
      </w:tblGrid>
      <w:tr>
        <w:trPr>
          <w:trHeight w:val="284" w:hRule="atLeast"/>
        </w:trPr>
        <w:tc>
          <w:tcPr>
            <w:tcW w:w="3652" w:type="dxa"/>
            <w:tcBorders>
              <w:top w:val="nil"/>
              <w:left w:val="nil"/>
              <w:right w:val="nil"/>
            </w:tcBorders>
            <w:shd w:color="auto" w:fill="auto" w:val="clear"/>
            <w:vAlign w:val="bottom"/>
          </w:tcPr>
          <w:p>
            <w:pPr>
              <w:pStyle w:val="Style25"/>
              <w:widowControl/>
              <w:spacing w:before="0" w:after="0"/>
              <w:rPr>
                <w:rFonts w:ascii="Times New Roman" w:hAnsi="Times New Roman" w:eastAsia="Times New Roman" w:cs="Times New Roman"/>
                <w:kern w:val="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  <w:t>649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bottom"/>
          </w:tcPr>
          <w:p>
            <w:pPr>
              <w:pStyle w:val="Style25"/>
              <w:widowControl/>
              <w:spacing w:before="0" w:after="0"/>
              <w:rPr>
                <w:rFonts w:ascii="Times New Roman" w:hAnsi="Times New Roman" w:eastAsia="Times New Roman" w:cs="Times New Roman"/>
                <w:kern w:val="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color="auto" w:fill="auto" w:val="clear"/>
            <w:vAlign w:val="bottom"/>
          </w:tcPr>
          <w:p>
            <w:pPr>
              <w:pStyle w:val="Style25"/>
              <w:widowControl/>
              <w:spacing w:before="0" w:after="0"/>
              <w:rPr>
                <w:rFonts w:ascii="Times New Roman" w:hAnsi="Times New Roman" w:eastAsia="Times New Roman" w:cs="Times New Roman"/>
                <w:kern w:val="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bottom"/>
          </w:tcPr>
          <w:p>
            <w:pPr>
              <w:pStyle w:val="Style25"/>
              <w:widowControl/>
              <w:spacing w:before="0" w:after="0"/>
              <w:rPr>
                <w:rFonts w:ascii="Times New Roman" w:hAnsi="Times New Roman" w:eastAsia="Times New Roman" w:cs="Times New Roman"/>
                <w:kern w:val="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color="auto" w:fill="auto" w:val="clear"/>
            <w:vAlign w:val="bottom"/>
          </w:tcPr>
          <w:p>
            <w:pPr>
              <w:pStyle w:val="Style25"/>
              <w:widowControl/>
              <w:spacing w:before="0" w:after="0"/>
              <w:rPr>
                <w:rFonts w:ascii="Times New Roman" w:hAnsi="Times New Roman" w:eastAsia="Times New Roman" w:cs="Times New Roman"/>
                <w:kern w:val="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  <w:t>Шевлякова Е.А.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bottom"/>
          </w:tcPr>
          <w:p>
            <w:pPr>
              <w:pStyle w:val="Style25"/>
              <w:widowControl/>
              <w:spacing w:before="0" w:after="0"/>
              <w:rPr>
                <w:rFonts w:ascii="Times New Roman" w:hAnsi="Times New Roman" w:eastAsia="Times New Roman" w:cs="Times New Roman"/>
                <w:kern w:val="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  <w:shd w:color="auto" w:fill="auto" w:val="clear"/>
            <w:vAlign w:val="bottom"/>
          </w:tcPr>
          <w:p>
            <w:pPr>
              <w:pStyle w:val="Style25"/>
              <w:widowControl/>
              <w:spacing w:before="0" w:after="0"/>
              <w:rPr>
                <w:rFonts w:ascii="Times New Roman" w:hAnsi="Times New Roman" w:eastAsia="Times New Roman" w:cs="Times New Roman"/>
                <w:kern w:val="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  <w:t>11.08.2021</w:t>
            </w:r>
          </w:p>
        </w:tc>
      </w:tr>
      <w:tr>
        <w:trPr>
          <w:trHeight w:val="284" w:hRule="atLeast"/>
        </w:trPr>
        <w:tc>
          <w:tcPr>
            <w:tcW w:w="3652" w:type="dxa"/>
            <w:tcBorders>
              <w:left w:val="nil"/>
              <w:bottom w:val="nil"/>
              <w:right w:val="nil"/>
            </w:tcBorders>
          </w:tcPr>
          <w:p>
            <w:pPr>
              <w:pStyle w:val="Style25"/>
              <w:widowControl/>
              <w:spacing w:before="0" w:after="0"/>
              <w:rPr>
                <w:b/>
                <w:b/>
                <w:vertAlign w:val="superscript"/>
              </w:rPr>
            </w:pPr>
            <w:r>
              <w:rPr>
                <w:rFonts w:eastAsia="Times New Roman" w:cs="Times New Roman"/>
                <w:kern w:val="0"/>
                <w:szCs w:val="20"/>
                <w:vertAlign w:val="superscript"/>
                <w:lang w:val="ru-RU" w:eastAsia="ru-RU" w:bidi="ar-SA"/>
              </w:rPr>
              <w:t>(№ в реестре)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25"/>
              <w:widowControl/>
              <w:spacing w:before="0" w:after="0"/>
              <w:rPr>
                <w:b/>
                <w:b/>
                <w:vertAlign w:val="superscript"/>
              </w:rPr>
            </w:pPr>
            <w:r>
              <w:rPr>
                <w:rFonts w:eastAsia="Times New Roman" w:cs="Times New Roman"/>
                <w:b/>
                <w:kern w:val="0"/>
                <w:szCs w:val="20"/>
                <w:vertAlign w:val="superscript"/>
                <w:lang w:val="ru-RU" w:eastAsia="ru-RU" w:bidi="ar-SA"/>
              </w:rPr>
            </w:r>
            <w:bookmarkStart w:id="14" w:name="fio_users"/>
            <w:bookmarkStart w:id="15" w:name="fio_users"/>
            <w:bookmarkEnd w:id="15"/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>
            <w:pPr>
              <w:pStyle w:val="Style25"/>
              <w:widowControl/>
              <w:spacing w:before="0" w:after="0"/>
              <w:rPr>
                <w:b/>
                <w:b/>
                <w:vertAlign w:val="superscript"/>
              </w:rPr>
            </w:pPr>
            <w:r>
              <w:rPr>
                <w:rFonts w:eastAsia="Times New Roman" w:cs="Times New Roman"/>
                <w:kern w:val="0"/>
                <w:szCs w:val="20"/>
                <w:vertAlign w:val="superscript"/>
                <w:lang w:val="ru-RU" w:eastAsia="ru-RU" w:bidi="ar-SA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25"/>
              <w:widowControl/>
              <w:spacing w:before="0" w:after="0"/>
              <w:rPr>
                <w:b/>
                <w:b/>
                <w:vertAlign w:val="superscript"/>
              </w:rPr>
            </w:pPr>
            <w:r>
              <w:rPr>
                <w:rFonts w:eastAsia="Times New Roman" w:cs="Times New Roman"/>
                <w:b/>
                <w:kern w:val="0"/>
                <w:szCs w:val="20"/>
                <w:vertAlign w:val="superscript"/>
                <w:lang w:val="ru-RU" w:eastAsia="ru-RU" w:bidi="ar-SA"/>
              </w:rPr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>
            <w:pPr>
              <w:pStyle w:val="Style25"/>
              <w:widowControl/>
              <w:spacing w:before="0" w:after="0"/>
              <w:rPr>
                <w:b/>
                <w:b/>
                <w:vertAlign w:val="superscript"/>
              </w:rPr>
            </w:pPr>
            <w:r>
              <w:rPr>
                <w:rFonts w:eastAsia="Times New Roman" w:cs="Times New Roman"/>
                <w:kern w:val="0"/>
                <w:szCs w:val="20"/>
                <w:vertAlign w:val="superscript"/>
                <w:lang w:val="ru-RU" w:eastAsia="ru-RU" w:bidi="ar-SA"/>
              </w:rPr>
              <w:t>(Ф.И.О.)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25"/>
              <w:widowControl/>
              <w:spacing w:before="0" w:after="0"/>
              <w:rPr>
                <w:vertAlign w:val="superscript"/>
              </w:rPr>
            </w:pPr>
            <w:r>
              <w:rPr>
                <w:rFonts w:eastAsia="Times New Roman" w:cs="Times New Roman"/>
                <w:kern w:val="0"/>
                <w:szCs w:val="20"/>
                <w:vertAlign w:val="superscript"/>
                <w:lang w:val="ru-RU" w:eastAsia="ru-RU" w:bidi="ar-SA"/>
              </w:rPr>
            </w: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>
            <w:pPr>
              <w:pStyle w:val="Style25"/>
              <w:widowControl/>
              <w:spacing w:before="0" w:after="0"/>
              <w:rPr>
                <w:vertAlign w:val="superscript"/>
              </w:rPr>
            </w:pPr>
            <w:r>
              <w:rPr>
                <w:rFonts w:eastAsia="Times New Roman" w:cs="Times New Roman"/>
                <w:kern w:val="0"/>
                <w:szCs w:val="20"/>
                <w:vertAlign w:val="superscript"/>
                <w:lang w:val="ru-RU" w:eastAsia="ru-RU" w:bidi="ar-SA"/>
              </w:rPr>
              <w:t>(дата)</w:t>
            </w:r>
          </w:p>
        </w:tc>
      </w:tr>
    </w:tbl>
    <w:p>
      <w:pPr>
        <w:pStyle w:val="Normal"/>
        <w:rPr>
          <w:lang w:val="en-US"/>
        </w:rPr>
      </w:pPr>
      <w:r>
        <w:rPr/>
      </w:r>
    </w:p>
    <w:sectPr>
      <w:type w:val="nextPage"/>
      <w:pgSz w:orient="landscape" w:w="16838" w:h="11906"/>
      <w:pgMar w:left="851" w:right="851" w:header="0" w:top="899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12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357"/>
  <w:themeFontLang w:val="ru-RU" w:eastAsia="" w:bidi=""/>
  <w:docVars>
    <w:docVar w:name="ceh_info" w:val="Областное бюджетное учреждение здравоохранения &quot;Курская городская клиническая больница скорой медицинской помощи&quot;"/>
    <w:docVar w:name="fill_date" w:val="11.08.2021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9d6532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rsid w:val="00c0355b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rsid w:val="0065289a"/>
    <w:rPr>
      <w:color w:val="0000FF"/>
      <w:u w:val="single"/>
    </w:rPr>
  </w:style>
  <w:style w:type="character" w:styleId="Style14" w:customStyle="1">
    <w:name w:val="Раздел Знак"/>
    <w:basedOn w:val="DefaultParagraphFont"/>
    <w:link w:val="a7"/>
    <w:qFormat/>
    <w:rsid w:val="009d6532"/>
    <w:rPr>
      <w:b/>
      <w:color w:val="000000"/>
      <w:sz w:val="24"/>
      <w:szCs w:val="24"/>
      <w:lang w:val="ru-RU" w:eastAsia="ru-RU" w:bidi="ar-SA"/>
    </w:rPr>
  </w:style>
  <w:style w:type="character" w:styleId="Style15" w:customStyle="1">
    <w:name w:val="Поле"/>
    <w:basedOn w:val="DefaultParagraphFont"/>
    <w:qFormat/>
    <w:rsid w:val="009d6532"/>
    <w:rPr>
      <w:rFonts w:ascii="Times New Roman" w:hAnsi="Times New Roman"/>
      <w:sz w:val="24"/>
      <w:u w:val="single"/>
    </w:rPr>
  </w:style>
  <w:style w:type="character" w:styleId="Style16" w:customStyle="1">
    <w:name w:val="Верхний колонтитул Знак"/>
    <w:basedOn w:val="DefaultParagraphFont"/>
    <w:link w:val="ab"/>
    <w:qFormat/>
    <w:rsid w:val="005912d7"/>
    <w:rPr>
      <w:sz w:val="24"/>
    </w:rPr>
  </w:style>
  <w:style w:type="character" w:styleId="Style17" w:customStyle="1">
    <w:name w:val="Нижний колонтитул Знак"/>
    <w:basedOn w:val="DefaultParagraphFont"/>
    <w:link w:val="ad"/>
    <w:qFormat/>
    <w:rsid w:val="005912d7"/>
    <w:rPr>
      <w:sz w:val="24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 w:customStyle="1">
    <w:name w:val="Готовый"/>
    <w:basedOn w:val="Normal"/>
    <w:qFormat/>
    <w:rsid w:val="00dc0f74"/>
    <w:pPr>
      <w:widowControl w:val="false"/>
      <w:tabs>
        <w:tab w:val="clear" w:pos="708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</w:pPr>
    <w:rPr>
      <w:rFonts w:ascii="Courier New" w:hAnsi="Courier New"/>
    </w:rPr>
  </w:style>
  <w:style w:type="paragraph" w:styleId="ConsPlusNonformat" w:customStyle="1">
    <w:name w:val="ConsPlusNonformat"/>
    <w:qFormat/>
    <w:rsid w:val="00e458f1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qFormat/>
    <w:rsid w:val="009d6532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4" w:customStyle="1">
    <w:name w:val="Раздел"/>
    <w:basedOn w:val="Normal"/>
    <w:link w:val="a8"/>
    <w:qFormat/>
    <w:rsid w:val="009d6532"/>
    <w:pPr>
      <w:spacing w:before="60" w:after="0"/>
    </w:pPr>
    <w:rPr>
      <w:b/>
      <w:color w:val="000000"/>
      <w:szCs w:val="24"/>
    </w:rPr>
  </w:style>
  <w:style w:type="paragraph" w:styleId="Style25" w:customStyle="1">
    <w:name w:val="Табличный"/>
    <w:basedOn w:val="Normal"/>
    <w:qFormat/>
    <w:rsid w:val="009d6532"/>
    <w:pPr>
      <w:jc w:val="center"/>
    </w:pPr>
    <w:rPr>
      <w:sz w:val="20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link w:val="ac"/>
    <w:rsid w:val="005912d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ae"/>
    <w:rsid w:val="005912d7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9647f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Application>LibreOffice/7.1.0.3$Windows_X86_64 LibreOffice_project/f6099ecf3d29644b5008cc8f48f42f4a40986e4c</Application>
  <AppVersion>15.0000</AppVersion>
  <Pages>7</Pages>
  <Words>7140</Words>
  <Characters>20457</Characters>
  <CharactersWithSpaces>21268</CharactersWithSpaces>
  <Paragraphs>6333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2021-08-13T13:52:00Z</dcterms:created>
  <dc:creator>Пользователь Windows</dc:creator>
  <dc:description/>
  <dc:language>ru-RU</dc:language>
  <cp:lastModifiedBy>Пользователь Windows</cp:lastModifiedBy>
  <cp:lastPrinted>2021-08-23T10:50:00Z</cp:lastPrinted>
  <dcterms:modified xsi:type="dcterms:W3CDTF">2021-08-23T10:51:00Z</dcterms:modified>
  <cp:revision>2</cp:revision>
  <dc:subject/>
  <dc:title>Сводная ведомость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